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70610" w14:textId="77777777" w:rsidR="001E431F" w:rsidRPr="00D47556" w:rsidRDefault="001E431F" w:rsidP="001E431F">
      <w:pPr>
        <w:rPr>
          <w:rFonts w:ascii="Arial" w:hAnsi="Arial" w:cs="Arial"/>
          <w:b/>
          <w:bCs/>
          <w:color w:val="000000"/>
          <w:sz w:val="10"/>
          <w:szCs w:val="18"/>
        </w:rPr>
      </w:pPr>
      <w:bookmarkStart w:id="0" w:name="_GoBack"/>
      <w:bookmarkEnd w:id="0"/>
    </w:p>
    <w:p w14:paraId="6EC08986" w14:textId="77777777" w:rsidR="001E431F" w:rsidRPr="001E431F" w:rsidRDefault="001E431F" w:rsidP="001E431F">
      <w:pPr>
        <w:jc w:val="center"/>
        <w:rPr>
          <w:rFonts w:ascii="Times New Roman" w:hAnsi="Times New Roman" w:cs="Times New Roman"/>
        </w:rPr>
      </w:pPr>
      <w:r w:rsidRPr="001E431F">
        <w:rPr>
          <w:rFonts w:ascii="Arial" w:hAnsi="Arial" w:cs="Arial"/>
          <w:b/>
          <w:bCs/>
          <w:color w:val="000000"/>
          <w:sz w:val="60"/>
          <w:szCs w:val="60"/>
        </w:rPr>
        <w:t xml:space="preserve">SCHOOL NUTRITION </w:t>
      </w:r>
    </w:p>
    <w:p w14:paraId="6B68C14E" w14:textId="77777777" w:rsidR="001E431F" w:rsidRDefault="001E431F" w:rsidP="001E431F">
      <w:pPr>
        <w:jc w:val="center"/>
        <w:rPr>
          <w:rFonts w:ascii="Arial" w:hAnsi="Arial" w:cs="Arial"/>
          <w:b/>
          <w:bCs/>
          <w:color w:val="000000"/>
          <w:sz w:val="60"/>
          <w:szCs w:val="60"/>
        </w:rPr>
      </w:pPr>
      <w:r w:rsidRPr="001E431F">
        <w:rPr>
          <w:rFonts w:ascii="Arial" w:hAnsi="Arial" w:cs="Arial"/>
          <w:b/>
          <w:bCs/>
          <w:color w:val="000000"/>
          <w:sz w:val="60"/>
          <w:szCs w:val="60"/>
        </w:rPr>
        <w:t>IS HERE TO SERVE YOUR FAMILY</w:t>
      </w:r>
    </w:p>
    <w:p w14:paraId="2CCCAF45" w14:textId="77777777" w:rsidR="001E431F" w:rsidRPr="001E431F" w:rsidRDefault="001E431F" w:rsidP="001E431F">
      <w:pPr>
        <w:rPr>
          <w:rFonts w:ascii="Times New Roman" w:eastAsia="Times New Roman" w:hAnsi="Times New Roman" w:cs="Times New Roman"/>
        </w:rPr>
      </w:pPr>
    </w:p>
    <w:p w14:paraId="436CAD21" w14:textId="648F084E" w:rsidR="001E431F" w:rsidRDefault="001E431F" w:rsidP="001E431F">
      <w:pPr>
        <w:jc w:val="center"/>
        <w:rPr>
          <w:rFonts w:ascii="Arial" w:hAnsi="Arial" w:cs="Arial"/>
          <w:b/>
          <w:bCs/>
          <w:color w:val="000000"/>
          <w:sz w:val="44"/>
          <w:szCs w:val="60"/>
        </w:rPr>
      </w:pPr>
      <w:r w:rsidRPr="001E431F">
        <w:rPr>
          <w:rFonts w:ascii="Arial" w:hAnsi="Arial" w:cs="Arial"/>
          <w:b/>
          <w:bCs/>
          <w:color w:val="000000"/>
          <w:sz w:val="44"/>
          <w:szCs w:val="60"/>
        </w:rPr>
        <w:t>WHAT: Convenient Lunch</w:t>
      </w:r>
      <w:r w:rsidR="00FB524F">
        <w:rPr>
          <w:rFonts w:ascii="Arial" w:hAnsi="Arial" w:cs="Arial"/>
          <w:b/>
          <w:bCs/>
          <w:color w:val="000000"/>
          <w:sz w:val="44"/>
          <w:szCs w:val="60"/>
        </w:rPr>
        <w:t xml:space="preserve"> on ½ Day of School</w:t>
      </w:r>
    </w:p>
    <w:p w14:paraId="2F838B98" w14:textId="77777777" w:rsidR="00FB524F" w:rsidRPr="001E431F" w:rsidRDefault="00FB524F" w:rsidP="001E431F">
      <w:pPr>
        <w:jc w:val="center"/>
        <w:rPr>
          <w:rFonts w:ascii="Times New Roman" w:hAnsi="Times New Roman" w:cs="Times New Roman"/>
          <w:sz w:val="18"/>
        </w:rPr>
      </w:pPr>
    </w:p>
    <w:p w14:paraId="3B3A9445" w14:textId="77777777" w:rsidR="001E431F" w:rsidRPr="001E431F" w:rsidRDefault="001E431F" w:rsidP="001E431F">
      <w:pPr>
        <w:jc w:val="center"/>
        <w:rPr>
          <w:rFonts w:ascii="Times New Roman" w:hAnsi="Times New Roman" w:cs="Times New Roman"/>
          <w:sz w:val="28"/>
        </w:rPr>
      </w:pPr>
      <w:r w:rsidRPr="001E431F">
        <w:rPr>
          <w:rFonts w:ascii="Arial" w:hAnsi="Arial" w:cs="Arial"/>
          <w:color w:val="000000"/>
          <w:sz w:val="28"/>
          <w:szCs w:val="28"/>
        </w:rPr>
        <w:t>S</w:t>
      </w:r>
      <w:r w:rsidRPr="001E431F">
        <w:rPr>
          <w:rFonts w:ascii="Arial" w:hAnsi="Arial" w:cs="Arial"/>
          <w:color w:val="000000"/>
          <w:sz w:val="32"/>
          <w:szCs w:val="28"/>
        </w:rPr>
        <w:t>unbutter Sandwich - Sunflower &amp; Grape Jelly on Whole Wheat Bread</w:t>
      </w:r>
    </w:p>
    <w:p w14:paraId="5156E745" w14:textId="77777777" w:rsidR="001E431F" w:rsidRPr="001E431F" w:rsidRDefault="001E431F" w:rsidP="001E431F">
      <w:pPr>
        <w:jc w:val="center"/>
        <w:rPr>
          <w:rFonts w:ascii="Times New Roman" w:hAnsi="Times New Roman" w:cs="Times New Roman"/>
          <w:sz w:val="28"/>
        </w:rPr>
      </w:pPr>
      <w:r w:rsidRPr="001E431F">
        <w:rPr>
          <w:rFonts w:ascii="Arial" w:hAnsi="Arial" w:cs="Arial"/>
          <w:color w:val="000000"/>
          <w:sz w:val="32"/>
          <w:szCs w:val="28"/>
        </w:rPr>
        <w:t xml:space="preserve">Variety of Fresh Fruits </w:t>
      </w:r>
    </w:p>
    <w:p w14:paraId="0DF3117E" w14:textId="77777777" w:rsidR="001E431F" w:rsidRPr="001E431F" w:rsidRDefault="001E431F" w:rsidP="001E431F">
      <w:pPr>
        <w:jc w:val="center"/>
        <w:rPr>
          <w:rFonts w:ascii="Times New Roman" w:hAnsi="Times New Roman" w:cs="Times New Roman"/>
          <w:sz w:val="28"/>
        </w:rPr>
      </w:pPr>
      <w:r w:rsidRPr="001E431F">
        <w:rPr>
          <w:rFonts w:ascii="Arial" w:hAnsi="Arial" w:cs="Arial"/>
          <w:color w:val="000000"/>
          <w:sz w:val="32"/>
          <w:szCs w:val="28"/>
        </w:rPr>
        <w:t xml:space="preserve">Variety of Fresh Vegetables </w:t>
      </w:r>
    </w:p>
    <w:p w14:paraId="40F2D6EE" w14:textId="77777777" w:rsidR="001E431F" w:rsidRPr="001E431F" w:rsidRDefault="001E431F" w:rsidP="001E431F">
      <w:pPr>
        <w:jc w:val="center"/>
        <w:rPr>
          <w:rFonts w:ascii="Times New Roman" w:hAnsi="Times New Roman" w:cs="Times New Roman"/>
          <w:sz w:val="28"/>
        </w:rPr>
      </w:pPr>
      <w:r w:rsidRPr="001E431F">
        <w:rPr>
          <w:rFonts w:ascii="Arial" w:hAnsi="Arial" w:cs="Arial"/>
          <w:color w:val="000000"/>
          <w:sz w:val="32"/>
          <w:szCs w:val="28"/>
        </w:rPr>
        <w:t>Whole Grain Sun Chips</w:t>
      </w:r>
    </w:p>
    <w:p w14:paraId="3F2C3F3A" w14:textId="77777777" w:rsidR="001E431F" w:rsidRPr="001E431F" w:rsidRDefault="001E431F" w:rsidP="001E431F">
      <w:pPr>
        <w:jc w:val="center"/>
        <w:rPr>
          <w:rFonts w:ascii="Times New Roman" w:hAnsi="Times New Roman" w:cs="Times New Roman"/>
          <w:sz w:val="28"/>
        </w:rPr>
      </w:pPr>
      <w:r w:rsidRPr="001E431F">
        <w:rPr>
          <w:rFonts w:ascii="Arial" w:hAnsi="Arial" w:cs="Arial"/>
          <w:color w:val="000000"/>
          <w:sz w:val="32"/>
          <w:szCs w:val="28"/>
        </w:rPr>
        <w:t xml:space="preserve"> Graham Dessert</w:t>
      </w:r>
    </w:p>
    <w:p w14:paraId="1F827AF3" w14:textId="006EA94B" w:rsidR="001E431F" w:rsidRPr="001E431F" w:rsidRDefault="001E431F" w:rsidP="001E431F">
      <w:pPr>
        <w:jc w:val="center"/>
        <w:rPr>
          <w:rFonts w:ascii="Times New Roman" w:hAnsi="Times New Roman" w:cs="Times New Roman"/>
          <w:sz w:val="28"/>
        </w:rPr>
      </w:pPr>
      <w:r w:rsidRPr="001E431F">
        <w:rPr>
          <w:rFonts w:ascii="Arial" w:hAnsi="Arial" w:cs="Arial"/>
          <w:color w:val="000000"/>
          <w:sz w:val="32"/>
          <w:szCs w:val="28"/>
        </w:rPr>
        <w:t>Variety of Milk</w:t>
      </w:r>
      <w:r w:rsidR="008D7B45" w:rsidRPr="00FB524F">
        <w:rPr>
          <w:rFonts w:ascii="Arial" w:hAnsi="Arial" w:cs="Arial"/>
          <w:color w:val="000000"/>
          <w:sz w:val="32"/>
          <w:szCs w:val="28"/>
        </w:rPr>
        <w:t xml:space="preserve"> or Water option</w:t>
      </w:r>
    </w:p>
    <w:p w14:paraId="6BB37ED0" w14:textId="77777777" w:rsidR="001E431F" w:rsidRPr="001E431F" w:rsidRDefault="001E431F" w:rsidP="001E431F">
      <w:pPr>
        <w:jc w:val="center"/>
        <w:rPr>
          <w:rFonts w:ascii="Times New Roman" w:hAnsi="Times New Roman" w:cs="Times New Roman"/>
        </w:rPr>
      </w:pPr>
      <w:r w:rsidRPr="001E431F">
        <w:rPr>
          <w:rFonts w:ascii="Arial" w:hAnsi="Arial" w:cs="Arial"/>
          <w:b/>
          <w:bCs/>
          <w:color w:val="000000"/>
          <w:sz w:val="60"/>
          <w:szCs w:val="60"/>
        </w:rPr>
        <w:t xml:space="preserve"> </w:t>
      </w:r>
    </w:p>
    <w:p w14:paraId="6014D6CA" w14:textId="0E04CAE3" w:rsidR="001E431F" w:rsidRPr="001E431F" w:rsidRDefault="001E431F" w:rsidP="001E431F">
      <w:pPr>
        <w:jc w:val="center"/>
        <w:rPr>
          <w:rFonts w:ascii="Times New Roman" w:hAnsi="Times New Roman" w:cs="Times New Roman"/>
          <w:sz w:val="18"/>
        </w:rPr>
      </w:pPr>
      <w:r w:rsidRPr="001E431F">
        <w:rPr>
          <w:rFonts w:ascii="Arial" w:hAnsi="Arial" w:cs="Arial"/>
          <w:b/>
          <w:bCs/>
          <w:color w:val="000000"/>
          <w:sz w:val="44"/>
          <w:szCs w:val="60"/>
        </w:rPr>
        <w:t xml:space="preserve">WHEN: </w:t>
      </w:r>
      <w:r w:rsidR="00951A1E">
        <w:rPr>
          <w:rFonts w:ascii="Arial" w:hAnsi="Arial" w:cs="Arial"/>
          <w:bCs/>
          <w:color w:val="000000"/>
          <w:sz w:val="32"/>
          <w:szCs w:val="60"/>
        </w:rPr>
        <w:t>Wednesday, N</w:t>
      </w:r>
      <w:r w:rsidRPr="001E431F">
        <w:rPr>
          <w:rFonts w:ascii="Arial" w:hAnsi="Arial" w:cs="Arial"/>
          <w:bCs/>
          <w:color w:val="000000"/>
          <w:sz w:val="32"/>
          <w:szCs w:val="60"/>
        </w:rPr>
        <w:t>ovember 21</w:t>
      </w:r>
    </w:p>
    <w:p w14:paraId="2A50FF14" w14:textId="5F522584" w:rsidR="001E431F" w:rsidRDefault="001E431F" w:rsidP="00D47556">
      <w:pPr>
        <w:jc w:val="center"/>
        <w:rPr>
          <w:rFonts w:ascii="Arial" w:hAnsi="Arial" w:cs="Arial"/>
          <w:bCs/>
          <w:color w:val="000000"/>
          <w:sz w:val="32"/>
          <w:szCs w:val="60"/>
        </w:rPr>
      </w:pPr>
      <w:r w:rsidRPr="001E431F">
        <w:rPr>
          <w:rFonts w:ascii="Arial" w:hAnsi="Arial" w:cs="Arial"/>
          <w:b/>
          <w:bCs/>
          <w:color w:val="000000"/>
          <w:sz w:val="44"/>
          <w:szCs w:val="60"/>
        </w:rPr>
        <w:t xml:space="preserve">HOW: </w:t>
      </w:r>
      <w:r w:rsidRPr="001E431F">
        <w:rPr>
          <w:rFonts w:ascii="Arial" w:hAnsi="Arial" w:cs="Arial"/>
          <w:bCs/>
          <w:color w:val="000000"/>
          <w:sz w:val="32"/>
          <w:szCs w:val="60"/>
        </w:rPr>
        <w:t xml:space="preserve">Provided to your son or daughter at the end of the </w:t>
      </w:r>
      <w:r w:rsidRPr="008D7B45">
        <w:rPr>
          <w:rFonts w:ascii="Arial" w:hAnsi="Arial" w:cs="Arial"/>
          <w:bCs/>
          <w:color w:val="000000"/>
          <w:sz w:val="32"/>
          <w:szCs w:val="60"/>
        </w:rPr>
        <w:t xml:space="preserve">school </w:t>
      </w:r>
      <w:r w:rsidRPr="001E431F">
        <w:rPr>
          <w:rFonts w:ascii="Arial" w:hAnsi="Arial" w:cs="Arial"/>
          <w:bCs/>
          <w:color w:val="000000"/>
          <w:sz w:val="32"/>
          <w:szCs w:val="60"/>
        </w:rPr>
        <w:t>day</w:t>
      </w:r>
      <w:r w:rsidRPr="008D7B45">
        <w:rPr>
          <w:rFonts w:ascii="Arial" w:hAnsi="Arial" w:cs="Arial"/>
          <w:bCs/>
          <w:color w:val="000000"/>
          <w:sz w:val="32"/>
          <w:szCs w:val="60"/>
        </w:rPr>
        <w:t xml:space="preserve"> brought home</w:t>
      </w:r>
      <w:r w:rsidR="008D7B45">
        <w:rPr>
          <w:rFonts w:ascii="Arial" w:hAnsi="Arial" w:cs="Arial"/>
          <w:bCs/>
          <w:color w:val="000000"/>
          <w:sz w:val="32"/>
          <w:szCs w:val="60"/>
        </w:rPr>
        <w:t xml:space="preserve"> for lunch </w:t>
      </w:r>
    </w:p>
    <w:p w14:paraId="2258DDEA" w14:textId="77777777" w:rsidR="008D7B45" w:rsidRPr="00FB524F" w:rsidRDefault="008D7B45" w:rsidP="00FB524F">
      <w:pPr>
        <w:rPr>
          <w:rFonts w:ascii="Arial" w:hAnsi="Arial" w:cs="Arial"/>
          <w:bCs/>
          <w:color w:val="000000"/>
          <w:sz w:val="22"/>
          <w:szCs w:val="60"/>
        </w:rPr>
      </w:pPr>
    </w:p>
    <w:p w14:paraId="7AF268BF" w14:textId="2580DDDB" w:rsidR="00FB524F" w:rsidRPr="00FB524F" w:rsidRDefault="00FB524F" w:rsidP="00FB524F">
      <w:pPr>
        <w:jc w:val="center"/>
        <w:rPr>
          <w:sz w:val="32"/>
        </w:rPr>
      </w:pPr>
      <w:r>
        <w:rPr>
          <w:rFonts w:ascii="Arial" w:hAnsi="Arial" w:cs="Arial"/>
          <w:b/>
          <w:bCs/>
          <w:color w:val="000000"/>
          <w:sz w:val="44"/>
          <w:szCs w:val="60"/>
        </w:rPr>
        <w:t xml:space="preserve">COST: </w:t>
      </w:r>
      <w:r w:rsidRPr="00FB524F">
        <w:rPr>
          <w:sz w:val="32"/>
        </w:rPr>
        <w:t>Free for students who qualify for a free meal</w:t>
      </w:r>
    </w:p>
    <w:p w14:paraId="1EC5912B" w14:textId="2BC1FE04" w:rsidR="00FB524F" w:rsidRPr="00FB524F" w:rsidRDefault="00FB524F" w:rsidP="00FB524F">
      <w:pPr>
        <w:jc w:val="center"/>
        <w:rPr>
          <w:sz w:val="32"/>
        </w:rPr>
      </w:pPr>
      <w:r w:rsidRPr="00FB524F">
        <w:rPr>
          <w:sz w:val="32"/>
        </w:rPr>
        <w:t xml:space="preserve">$.40 for students who </w:t>
      </w:r>
      <w:r w:rsidR="00951A1E">
        <w:rPr>
          <w:sz w:val="32"/>
        </w:rPr>
        <w:t>qualify for reduced priced meal</w:t>
      </w:r>
    </w:p>
    <w:p w14:paraId="6B0D77B6" w14:textId="02EC0F0B" w:rsidR="00D47556" w:rsidRPr="00FB524F" w:rsidRDefault="00FB524F" w:rsidP="00FB524F">
      <w:pPr>
        <w:jc w:val="center"/>
        <w:rPr>
          <w:rFonts w:ascii="Arial" w:hAnsi="Arial" w:cs="Arial"/>
          <w:b/>
          <w:bCs/>
          <w:color w:val="000000"/>
          <w:sz w:val="52"/>
          <w:szCs w:val="60"/>
        </w:rPr>
      </w:pPr>
      <w:r w:rsidRPr="00FB524F">
        <w:rPr>
          <w:sz w:val="32"/>
        </w:rPr>
        <w:t>$2</w:t>
      </w:r>
      <w:r w:rsidR="00951A1E">
        <w:rPr>
          <w:sz w:val="32"/>
        </w:rPr>
        <w:t>.25 for full paid</w:t>
      </w:r>
      <w:r w:rsidRPr="00FB524F">
        <w:rPr>
          <w:sz w:val="32"/>
        </w:rPr>
        <w:t xml:space="preserve"> meals</w:t>
      </w:r>
    </w:p>
    <w:p w14:paraId="0B48D3FA" w14:textId="77777777" w:rsidR="00FB524F" w:rsidRPr="00FB524F" w:rsidRDefault="00FB524F" w:rsidP="00FB524F">
      <w:pPr>
        <w:rPr>
          <w:rFonts w:ascii="Arial" w:hAnsi="Arial" w:cs="Arial"/>
          <w:b/>
          <w:bCs/>
          <w:color w:val="000000"/>
          <w:sz w:val="16"/>
          <w:szCs w:val="60"/>
        </w:rPr>
      </w:pPr>
    </w:p>
    <w:p w14:paraId="5C38E126" w14:textId="30E475C3" w:rsidR="00F231F8" w:rsidRPr="00FB524F" w:rsidRDefault="00F231F8" w:rsidP="008D7B45">
      <w:pPr>
        <w:jc w:val="center"/>
        <w:rPr>
          <w:b/>
          <w:sz w:val="40"/>
          <w:u w:val="single"/>
        </w:rPr>
      </w:pPr>
      <w:r w:rsidRPr="00FB524F">
        <w:rPr>
          <w:b/>
          <w:sz w:val="40"/>
          <w:u w:val="single"/>
        </w:rPr>
        <w:t xml:space="preserve">SANDWICH BAG LUNCH FOR </w:t>
      </w:r>
      <w:r w:rsidR="008D7B45" w:rsidRPr="00FB524F">
        <w:rPr>
          <w:b/>
          <w:sz w:val="40"/>
          <w:u w:val="single"/>
        </w:rPr>
        <w:t>½ DAY LUNCH ON NOVEMBER 21st</w:t>
      </w:r>
    </w:p>
    <w:p w14:paraId="0D224D4B" w14:textId="77777777" w:rsidR="00F231F8" w:rsidRDefault="00F231F8" w:rsidP="00F231F8"/>
    <w:p w14:paraId="6FA2FFD9" w14:textId="77777777" w:rsidR="00F231F8" w:rsidRPr="00FB524F" w:rsidRDefault="00F231F8" w:rsidP="00F231F8">
      <w:pPr>
        <w:rPr>
          <w:b/>
          <w:sz w:val="28"/>
        </w:rPr>
      </w:pPr>
      <w:r w:rsidRPr="00FB524F">
        <w:rPr>
          <w:b/>
          <w:sz w:val="28"/>
        </w:rPr>
        <w:t>Parents/guardians:</w:t>
      </w:r>
    </w:p>
    <w:p w14:paraId="5B3E0A23" w14:textId="70095CF2" w:rsidR="00F231F8" w:rsidRPr="00FB524F" w:rsidRDefault="00F231F8" w:rsidP="00F231F8">
      <w:pPr>
        <w:rPr>
          <w:sz w:val="28"/>
        </w:rPr>
      </w:pPr>
      <w:r w:rsidRPr="00FB524F">
        <w:rPr>
          <w:sz w:val="28"/>
        </w:rPr>
        <w:t>A</w:t>
      </w:r>
      <w:r w:rsidRPr="00FB524F">
        <w:rPr>
          <w:b/>
          <w:sz w:val="28"/>
        </w:rPr>
        <w:t xml:space="preserve"> </w:t>
      </w:r>
      <w:r w:rsidRPr="00FB524F">
        <w:rPr>
          <w:sz w:val="28"/>
        </w:rPr>
        <w:t xml:space="preserve">bag lunch is available through the School Lunch Program (SLP). Cost for a bag lunch is the same as a lunch at school and will be processed through the student’s meal </w:t>
      </w:r>
      <w:r w:rsidR="00FB524F" w:rsidRPr="00FB524F">
        <w:rPr>
          <w:sz w:val="28"/>
        </w:rPr>
        <w:t>account.</w:t>
      </w:r>
    </w:p>
    <w:p w14:paraId="7617C68A" w14:textId="77777777" w:rsidR="00F231F8" w:rsidRPr="00FB524F" w:rsidRDefault="00F231F8" w:rsidP="00F231F8">
      <w:pPr>
        <w:rPr>
          <w:sz w:val="21"/>
        </w:rPr>
      </w:pPr>
    </w:p>
    <w:p w14:paraId="09289692" w14:textId="55A5BC94" w:rsidR="00F231F8" w:rsidRPr="00FB524F" w:rsidRDefault="00FB524F" w:rsidP="00F231F8">
      <w:pPr>
        <w:rPr>
          <w:sz w:val="28"/>
        </w:rPr>
      </w:pPr>
      <w:r w:rsidRPr="00FB524F">
        <w:rPr>
          <w:b/>
          <w:sz w:val="28"/>
        </w:rPr>
        <w:t>Please complete and r</w:t>
      </w:r>
      <w:r w:rsidR="00F231F8" w:rsidRPr="00FB524F">
        <w:rPr>
          <w:b/>
          <w:sz w:val="28"/>
        </w:rPr>
        <w:t xml:space="preserve">eturn this slip </w:t>
      </w:r>
      <w:r w:rsidR="00124FCD">
        <w:rPr>
          <w:b/>
          <w:sz w:val="28"/>
        </w:rPr>
        <w:t xml:space="preserve">to your student(s) teacher </w:t>
      </w:r>
      <w:r w:rsidR="00F231F8" w:rsidRPr="00FB524F">
        <w:rPr>
          <w:b/>
          <w:sz w:val="28"/>
        </w:rPr>
        <w:t>no later than</w:t>
      </w:r>
      <w:r w:rsidR="008D7B45" w:rsidRPr="00FB524F">
        <w:rPr>
          <w:sz w:val="28"/>
        </w:rPr>
        <w:t xml:space="preserve"> </w:t>
      </w:r>
      <w:r w:rsidR="008D7B45" w:rsidRPr="00FB524F">
        <w:rPr>
          <w:b/>
          <w:sz w:val="28"/>
          <w:u w:val="single"/>
        </w:rPr>
        <w:t>November 15</w:t>
      </w:r>
      <w:r w:rsidR="008D7B45" w:rsidRPr="00FB524F">
        <w:rPr>
          <w:b/>
          <w:sz w:val="28"/>
          <w:u w:val="single"/>
          <w:vertAlign w:val="superscript"/>
        </w:rPr>
        <w:t>th</w:t>
      </w:r>
      <w:r w:rsidR="008D7B45" w:rsidRPr="00FB524F">
        <w:rPr>
          <w:b/>
          <w:sz w:val="28"/>
          <w:u w:val="single"/>
        </w:rPr>
        <w:t>.</w:t>
      </w:r>
    </w:p>
    <w:p w14:paraId="75250B05" w14:textId="77777777" w:rsidR="00F231F8" w:rsidRPr="00FB524F" w:rsidRDefault="00F231F8" w:rsidP="00F231F8">
      <w:pPr>
        <w:rPr>
          <w:sz w:val="21"/>
        </w:rPr>
      </w:pPr>
    </w:p>
    <w:p w14:paraId="2924B08F" w14:textId="358F7AFF" w:rsidR="00F231F8" w:rsidRPr="00FB524F" w:rsidRDefault="00F231F8" w:rsidP="00F231F8">
      <w:pPr>
        <w:rPr>
          <w:sz w:val="28"/>
        </w:rPr>
      </w:pPr>
      <w:r w:rsidRPr="00FB524F">
        <w:rPr>
          <w:sz w:val="28"/>
        </w:rPr>
        <w:t xml:space="preserve">____ </w:t>
      </w:r>
      <w:r w:rsidRPr="00FB524F">
        <w:rPr>
          <w:b/>
          <w:sz w:val="28"/>
        </w:rPr>
        <w:t>Yes</w:t>
      </w:r>
      <w:r w:rsidRPr="00FB524F">
        <w:rPr>
          <w:sz w:val="28"/>
        </w:rPr>
        <w:t>, please provide my child w</w:t>
      </w:r>
      <w:r w:rsidR="00FB524F" w:rsidRPr="00FB524F">
        <w:rPr>
          <w:sz w:val="28"/>
        </w:rPr>
        <w:t>ith a Cold</w:t>
      </w:r>
      <w:r w:rsidRPr="00FB524F">
        <w:rPr>
          <w:sz w:val="28"/>
        </w:rPr>
        <w:t xml:space="preserve"> bag lunch on the above date.</w:t>
      </w:r>
    </w:p>
    <w:p w14:paraId="7F962D98" w14:textId="77777777" w:rsidR="00F231F8" w:rsidRPr="00FB524F" w:rsidRDefault="00F231F8" w:rsidP="00F231F8">
      <w:pPr>
        <w:rPr>
          <w:sz w:val="21"/>
        </w:rPr>
      </w:pPr>
    </w:p>
    <w:p w14:paraId="3F6023A5" w14:textId="3B93B64E" w:rsidR="00F231F8" w:rsidRDefault="00FB524F" w:rsidP="00F231F8">
      <w:pPr>
        <w:rPr>
          <w:sz w:val="28"/>
        </w:rPr>
      </w:pPr>
      <w:r w:rsidRPr="00FB524F">
        <w:rPr>
          <w:sz w:val="28"/>
        </w:rPr>
        <w:t>No need to return the form should you not want to participate in the ½ day school lunch bagged option for your child(ren).  Thank you!</w:t>
      </w:r>
    </w:p>
    <w:p w14:paraId="41B361AA" w14:textId="77777777" w:rsidR="00FB524F" w:rsidRPr="00FB524F" w:rsidRDefault="00FB524F" w:rsidP="00F231F8">
      <w:pPr>
        <w:rPr>
          <w:sz w:val="21"/>
        </w:rPr>
      </w:pPr>
    </w:p>
    <w:p w14:paraId="66443B7E" w14:textId="77777777" w:rsidR="00F231F8" w:rsidRPr="00FB524F" w:rsidRDefault="00F231F8" w:rsidP="00F231F8">
      <w:pPr>
        <w:rPr>
          <w:sz w:val="20"/>
        </w:rPr>
      </w:pPr>
    </w:p>
    <w:p w14:paraId="299D3054" w14:textId="77777777" w:rsidR="00FB524F" w:rsidRDefault="00F231F8" w:rsidP="00F231F8">
      <w:pPr>
        <w:rPr>
          <w:b/>
          <w:sz w:val="28"/>
        </w:rPr>
      </w:pPr>
      <w:r w:rsidRPr="00FB524F">
        <w:rPr>
          <w:b/>
          <w:sz w:val="28"/>
        </w:rPr>
        <w:t>PARENT SIGNATURE____________</w:t>
      </w:r>
      <w:r w:rsidR="00FB524F">
        <w:rPr>
          <w:b/>
          <w:sz w:val="28"/>
        </w:rPr>
        <w:t>__________________</w:t>
      </w:r>
      <w:r w:rsidRPr="00FB524F">
        <w:rPr>
          <w:b/>
          <w:sz w:val="28"/>
        </w:rPr>
        <w:tab/>
      </w:r>
    </w:p>
    <w:p w14:paraId="5048C129" w14:textId="2A3B732F" w:rsidR="00FB524F" w:rsidRPr="00FB524F" w:rsidRDefault="00F231F8" w:rsidP="00F231F8">
      <w:pPr>
        <w:rPr>
          <w:b/>
          <w:sz w:val="16"/>
        </w:rPr>
      </w:pPr>
      <w:r w:rsidRPr="00FB524F">
        <w:rPr>
          <w:b/>
          <w:sz w:val="28"/>
        </w:rPr>
        <w:tab/>
      </w:r>
    </w:p>
    <w:p w14:paraId="0FBD4B41" w14:textId="5F65EEAC" w:rsidR="00856C14" w:rsidRDefault="00F231F8">
      <w:pPr>
        <w:rPr>
          <w:b/>
          <w:sz w:val="28"/>
        </w:rPr>
      </w:pPr>
      <w:r w:rsidRPr="00FB524F">
        <w:rPr>
          <w:b/>
          <w:sz w:val="28"/>
        </w:rPr>
        <w:t>STUDENT NAME_____________________</w:t>
      </w:r>
      <w:r w:rsidR="00FB524F">
        <w:rPr>
          <w:b/>
          <w:sz w:val="28"/>
        </w:rPr>
        <w:t>____________TEACHER ______________________</w:t>
      </w:r>
    </w:p>
    <w:p w14:paraId="45BEABEA" w14:textId="77777777" w:rsidR="00124FCD" w:rsidRPr="00124FCD" w:rsidRDefault="00124FCD">
      <w:pPr>
        <w:rPr>
          <w:b/>
          <w:sz w:val="10"/>
        </w:rPr>
      </w:pPr>
    </w:p>
    <w:p w14:paraId="524055ED" w14:textId="092D4EFA" w:rsidR="00124FCD" w:rsidRPr="00124FCD" w:rsidRDefault="00124FCD" w:rsidP="00124FCD">
      <w:pPr>
        <w:jc w:val="center"/>
        <w:rPr>
          <w:b/>
          <w:sz w:val="18"/>
        </w:rPr>
      </w:pPr>
      <w:r w:rsidRPr="00124FCD">
        <w:rPr>
          <w:b/>
          <w:sz w:val="20"/>
        </w:rPr>
        <w:t>Teachers please give to School Nutrition Cashier in your building.  Thank you!</w:t>
      </w:r>
    </w:p>
    <w:sectPr w:rsidR="00124FCD" w:rsidRPr="00124FCD" w:rsidSect="008D7B4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top w:val="dashSmallGap" w:sz="4" w:space="1" w:color="auto"/>
        <w:bottom w:val="dashSmallGap" w:sz="4" w:space="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ED361" w14:textId="77777777" w:rsidR="00803FAA" w:rsidRDefault="00803FAA" w:rsidP="001E431F">
      <w:r>
        <w:separator/>
      </w:r>
    </w:p>
  </w:endnote>
  <w:endnote w:type="continuationSeparator" w:id="0">
    <w:p w14:paraId="335CC4BB" w14:textId="77777777" w:rsidR="00803FAA" w:rsidRDefault="00803FAA" w:rsidP="001E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D7B9" w14:textId="77777777" w:rsidR="001E431F" w:rsidRDefault="001E4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5D917" w14:textId="77777777" w:rsidR="001E431F" w:rsidRDefault="001E43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5613" w14:textId="77777777" w:rsidR="001E431F" w:rsidRDefault="001E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32797" w14:textId="77777777" w:rsidR="00803FAA" w:rsidRDefault="00803FAA" w:rsidP="001E431F">
      <w:r>
        <w:separator/>
      </w:r>
    </w:p>
  </w:footnote>
  <w:footnote w:type="continuationSeparator" w:id="0">
    <w:p w14:paraId="28C326BF" w14:textId="77777777" w:rsidR="00803FAA" w:rsidRDefault="00803FAA" w:rsidP="001E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D5D4F" w14:textId="77777777" w:rsidR="001E431F" w:rsidRDefault="003E7789">
    <w:pPr>
      <w:pStyle w:val="Header"/>
    </w:pPr>
    <w:r>
      <w:rPr>
        <w:noProof/>
      </w:rPr>
      <w:pict w14:anchorId="76160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8pt;height:468pt;z-index:-251657216;mso-wrap-edited:f;mso-position-horizontal:center;mso-position-horizontal-relative:margin;mso-position-vertical:center;mso-position-vertical-relative:margin" wrapcoords="10627 0 9173 346 8931 554 8688 554 6854 865 6542 1108 6473 1108 5850 1246 4950 1592 4327 1696 3462 2215 3358 2215 3081 2319 2077 3012 1592 3496 1281 3877 1246 3946 1212 5538 1281 6092 3808 10523 4258 11077 4500 11631 4500 12738 4569 13846 4638 14400 3981 14954 3877 14954 2908 15369 2769 15508 2665 15508 1904 15750 1350 15992 173 16338 35 16615 -35 16615 -35 16962 35 17169 4119 19938 4154 20354 5712 20492 9796 20492 10419 21081 11112 21565 11146 21565 11596 21565 14158 21565 17862 21254 17827 21046 18000 21046 18796 20596 18831 20492 19142 19938 19350 19385 19488 18831 19488 18450 19454 18277 19765 17723 19938 17723 21219 17238 21288 17169 21358 16754 21496 13846 21392 12738 21600 12185 21600 10765 21565 10523 21323 9969 21046 9658 20735 9346 20112 9138 19177 8862 19246 8100 18900 7927 18000 7754 18000 6646 17931 6092 18415 6092 19385 5712 19385 5538 19627 5054 19592 4915 18969 4500 18762 4431 18208 3912 18173 3462 17065 3323 14123 3323 13881 2769 13708 2215 13396 1662 13154 1108 12738 485 12358 69 12219 0 10627 0">
          <v:imagedata r:id="rId1" o:title="lunch-bag-clip-art-300x3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FE85" w14:textId="77777777" w:rsidR="001E431F" w:rsidRDefault="003E7789">
    <w:pPr>
      <w:pStyle w:val="Header"/>
    </w:pPr>
    <w:r>
      <w:rPr>
        <w:noProof/>
      </w:rPr>
      <w:pict w14:anchorId="4554E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8pt;height:468pt;z-index:-251658240;mso-wrap-edited:f;mso-position-horizontal:center;mso-position-horizontal-relative:margin;mso-position-vertical:center;mso-position-vertical-relative:margin" wrapcoords="10627 0 9173 346 8931 554 8688 554 6854 865 6542 1108 6473 1108 5850 1246 4950 1592 4327 1696 3462 2215 3358 2215 3081 2319 2077 3012 1592 3496 1281 3877 1246 3946 1212 5538 1281 6092 3808 10523 4258 11077 4500 11631 4500 12738 4569 13846 4638 14400 3981 14954 3877 14954 2908 15369 2769 15508 2665 15508 1904 15750 1350 15992 173 16338 35 16615 -35 16615 -35 16962 35 17169 4119 19938 4154 20354 5712 20492 9796 20492 10419 21081 11112 21565 11146 21565 11596 21565 14158 21565 17862 21254 17827 21046 18000 21046 18796 20596 18831 20492 19142 19938 19350 19385 19488 18831 19488 18450 19454 18277 19765 17723 19938 17723 21219 17238 21288 17169 21358 16754 21496 13846 21392 12738 21600 12185 21600 10765 21565 10523 21323 9969 21046 9658 20735 9346 20112 9138 19177 8862 19246 8100 18900 7927 18000 7754 18000 6646 17931 6092 18415 6092 19385 5712 19385 5538 19627 5054 19592 4915 18969 4500 18762 4431 18208 3912 18173 3462 17065 3323 14123 3323 13881 2769 13708 2215 13396 1662 13154 1108 12738 485 12358 69 12219 0 10627 0">
          <v:imagedata r:id="rId1" o:title="lunch-bag-clip-art-300x30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B58E" w14:textId="77777777" w:rsidR="001E431F" w:rsidRDefault="003E7789">
    <w:pPr>
      <w:pStyle w:val="Header"/>
    </w:pPr>
    <w:r>
      <w:rPr>
        <w:noProof/>
      </w:rPr>
      <w:pict w14:anchorId="65BB68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8pt;height:468pt;z-index:-251656192;mso-wrap-edited:f;mso-position-horizontal:center;mso-position-horizontal-relative:margin;mso-position-vertical:center;mso-position-vertical-relative:margin" wrapcoords="10627 0 9173 346 8931 554 8688 554 6854 865 6542 1108 6473 1108 5850 1246 4950 1592 4327 1696 3462 2215 3358 2215 3081 2319 2077 3012 1592 3496 1281 3877 1246 3946 1212 5538 1281 6092 3808 10523 4258 11077 4500 11631 4500 12738 4569 13846 4638 14400 3981 14954 3877 14954 2908 15369 2769 15508 2665 15508 1904 15750 1350 15992 173 16338 35 16615 -35 16615 -35 16962 35 17169 4119 19938 4154 20354 5712 20492 9796 20492 10419 21081 11112 21565 11146 21565 11596 21565 14158 21565 17862 21254 17827 21046 18000 21046 18796 20596 18831 20492 19142 19938 19350 19385 19488 18831 19488 18450 19454 18277 19765 17723 19938 17723 21219 17238 21288 17169 21358 16754 21496 13846 21392 12738 21600 12185 21600 10765 21565 10523 21323 9969 21046 9658 20735 9346 20112 9138 19177 8862 19246 8100 18900 7927 18000 7754 18000 6646 17931 6092 18415 6092 19385 5712 19385 5538 19627 5054 19592 4915 18969 4500 18762 4431 18208 3912 18173 3462 17065 3323 14123 3323 13881 2769 13708 2215 13396 1662 13154 1108 12738 485 12358 69 12219 0 10627 0">
          <v:imagedata r:id="rId1" o:title="lunch-bag-clip-art-300x3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1F"/>
    <w:rsid w:val="000027E1"/>
    <w:rsid w:val="00124FCD"/>
    <w:rsid w:val="00180E8C"/>
    <w:rsid w:val="001E431F"/>
    <w:rsid w:val="003E7789"/>
    <w:rsid w:val="004D6E44"/>
    <w:rsid w:val="00803FAA"/>
    <w:rsid w:val="00835FA6"/>
    <w:rsid w:val="008A1FAF"/>
    <w:rsid w:val="008D7B45"/>
    <w:rsid w:val="00951A1E"/>
    <w:rsid w:val="009F4093"/>
    <w:rsid w:val="00B64E71"/>
    <w:rsid w:val="00D33BD5"/>
    <w:rsid w:val="00D47556"/>
    <w:rsid w:val="00F231F8"/>
    <w:rsid w:val="00FB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93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31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E431F"/>
    <w:pPr>
      <w:tabs>
        <w:tab w:val="center" w:pos="4680"/>
        <w:tab w:val="right" w:pos="9360"/>
      </w:tabs>
    </w:pPr>
  </w:style>
  <w:style w:type="character" w:customStyle="1" w:styleId="HeaderChar">
    <w:name w:val="Header Char"/>
    <w:basedOn w:val="DefaultParagraphFont"/>
    <w:link w:val="Header"/>
    <w:uiPriority w:val="99"/>
    <w:rsid w:val="001E431F"/>
  </w:style>
  <w:style w:type="paragraph" w:styleId="Footer">
    <w:name w:val="footer"/>
    <w:basedOn w:val="Normal"/>
    <w:link w:val="FooterChar"/>
    <w:uiPriority w:val="99"/>
    <w:unhideWhenUsed/>
    <w:rsid w:val="001E431F"/>
    <w:pPr>
      <w:tabs>
        <w:tab w:val="center" w:pos="4680"/>
        <w:tab w:val="right" w:pos="9360"/>
      </w:tabs>
    </w:pPr>
  </w:style>
  <w:style w:type="character" w:customStyle="1" w:styleId="FooterChar">
    <w:name w:val="Footer Char"/>
    <w:basedOn w:val="DefaultParagraphFont"/>
    <w:link w:val="Footer"/>
    <w:uiPriority w:val="99"/>
    <w:rsid w:val="001E4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31F"/>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E431F"/>
    <w:pPr>
      <w:tabs>
        <w:tab w:val="center" w:pos="4680"/>
        <w:tab w:val="right" w:pos="9360"/>
      </w:tabs>
    </w:pPr>
  </w:style>
  <w:style w:type="character" w:customStyle="1" w:styleId="HeaderChar">
    <w:name w:val="Header Char"/>
    <w:basedOn w:val="DefaultParagraphFont"/>
    <w:link w:val="Header"/>
    <w:uiPriority w:val="99"/>
    <w:rsid w:val="001E431F"/>
  </w:style>
  <w:style w:type="paragraph" w:styleId="Footer">
    <w:name w:val="footer"/>
    <w:basedOn w:val="Normal"/>
    <w:link w:val="FooterChar"/>
    <w:uiPriority w:val="99"/>
    <w:unhideWhenUsed/>
    <w:rsid w:val="001E431F"/>
    <w:pPr>
      <w:tabs>
        <w:tab w:val="center" w:pos="4680"/>
        <w:tab w:val="right" w:pos="9360"/>
      </w:tabs>
    </w:pPr>
  </w:style>
  <w:style w:type="character" w:customStyle="1" w:styleId="FooterChar">
    <w:name w:val="Footer Char"/>
    <w:basedOn w:val="DefaultParagraphFont"/>
    <w:link w:val="Footer"/>
    <w:uiPriority w:val="99"/>
    <w:rsid w:val="001E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59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94C7D0DB</Template>
  <TotalTime>1</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HSSD</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Derousseau, Michelle</cp:lastModifiedBy>
  <cp:revision>2</cp:revision>
  <dcterms:created xsi:type="dcterms:W3CDTF">2018-11-13T16:18:00Z</dcterms:created>
  <dcterms:modified xsi:type="dcterms:W3CDTF">2018-11-13T16:18:00Z</dcterms:modified>
</cp:coreProperties>
</file>