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7" w:rsidRPr="00C446B7" w:rsidRDefault="00C446B7" w:rsidP="0019275A">
      <w:pPr>
        <w:pBdr>
          <w:left w:val="single" w:sz="4" w:space="4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C446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October 2018 District Lunch Menu</w:t>
      </w:r>
    </w:p>
    <w:tbl>
      <w:tblPr>
        <w:tblW w:w="85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4"/>
        <w:gridCol w:w="2103"/>
        <w:gridCol w:w="2254"/>
        <w:gridCol w:w="2085"/>
        <w:gridCol w:w="1959"/>
      </w:tblGrid>
      <w:tr w:rsidR="00C446B7" w:rsidRPr="00C446B7" w:rsidTr="0019275A">
        <w:trPr>
          <w:tblCellSpacing w:w="15" w:type="dxa"/>
          <w:jc w:val="center"/>
        </w:trPr>
        <w:tc>
          <w:tcPr>
            <w:tcW w:w="1250" w:type="pct"/>
            <w:hideMark/>
          </w:tcPr>
          <w:p w:rsidR="00C446B7" w:rsidRPr="00C446B7" w:rsidRDefault="00C446B7" w:rsidP="00C4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</w:p>
        </w:tc>
      </w:tr>
      <w:tr w:rsidR="00C446B7" w:rsidRPr="00C446B7" w:rsidTr="0019275A">
        <w:trPr>
          <w:tblCellSpacing w:w="15" w:type="dxa"/>
          <w:jc w:val="center"/>
        </w:trPr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 Dog on a Bun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(Turkey) </w:t>
            </w:r>
            <w:r w:rsidR="008F4C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Mustard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Baked Beans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Baby 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rrots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Creamy Mac n' Cheese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Baby Carrots &amp;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Pineapple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Chilled Sliced Peaches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Trix</w:t>
            </w:r>
            <w:proofErr w:type="spellEnd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Yogurt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String Cheese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Soft Pretzel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Crisp Veggie Sticks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Juice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Mixed Fruit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852E26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Tenders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Ranch or BBQ 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Baked </w:t>
            </w:r>
            <w:proofErr w:type="spellStart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Swt</w:t>
            </w:r>
            <w:proofErr w:type="spellEnd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Pot Waffle Fry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Dinner Roll-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Margarine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Build Your Own Salad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(Mixed Greens, cucumber, peas, tomatoes)</w:t>
            </w:r>
          </w:p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Ranch Dressing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Dressing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Chilled Sliced Peaches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852E26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Birthday Celebration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Cheesy Pizza Slice</w:t>
            </w:r>
            <w:r w:rsidR="008F4C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Broccoli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Baby Carrots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Rice </w:t>
            </w:r>
            <w:proofErr w:type="spellStart"/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Krispies</w:t>
            </w:r>
            <w:proofErr w:type="spellEnd"/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Treat, Mini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Strawberry Milk Choice</w:t>
            </w:r>
          </w:p>
        </w:tc>
      </w:tr>
      <w:tr w:rsidR="00C446B7" w:rsidRPr="00C446B7" w:rsidTr="0019275A">
        <w:trPr>
          <w:tblCellSpacing w:w="15" w:type="dxa"/>
          <w:jc w:val="center"/>
        </w:trPr>
        <w:tc>
          <w:tcPr>
            <w:tcW w:w="1250" w:type="pct"/>
            <w:hideMark/>
          </w:tcPr>
          <w:p w:rsidR="00C446B7" w:rsidRPr="00C446B7" w:rsidRDefault="00C446B7" w:rsidP="00852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Patty on a Bun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Green Beans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</w:t>
            </w:r>
            <w:r w:rsidR="008F4C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ked Beans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Crisp Veggie Sticks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Mandarin Oranges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852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Taco Meat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(Turkey)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 Soft Shell Tacos with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Seasoned Rice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 Corn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Shredded Lettuce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Tomato, Black Olives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Salsa,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Sour Cream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Build Your Own Salad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(Mixed Greens, cucumber, peas, tomatoes)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Pears &amp;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Pineapple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852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Toast Sticks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Sausage, Link Turkey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Maple Flavored Syrup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Mini Tri Taters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Crisp Cucumber Coins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Pineapple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*Great Lakes Apple   Crunch Giveaway (stickers)</w:t>
            </w:r>
          </w:p>
          <w:p w:rsidR="00C446B7" w:rsidRPr="00C446B7" w:rsidRDefault="00C446B7" w:rsidP="00C446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Domino's Cheese Pizza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Warm Peas &amp; Carrots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PEPPER STRIPS</w:t>
            </w:r>
            <w:r w:rsidR="006D2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Ranch Dressing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Chilled Sliced Peaches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852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Bay Port Bowl (popcorn chicken) Homecoming Lunch</w:t>
            </w:r>
            <w:r w:rsidRPr="00C446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proofErr w:type="spellStart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BROCCOLI,raw</w:t>
            </w:r>
            <w:proofErr w:type="spellEnd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CAULIFLOWER,raw</w:t>
            </w:r>
            <w:proofErr w:type="spellEnd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Ranch Dressing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Dressing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Blueberries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whipped t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opping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</w:tr>
      <w:tr w:rsidR="00C446B7" w:rsidRPr="00C446B7" w:rsidTr="0019275A">
        <w:trPr>
          <w:tblCellSpacing w:w="15" w:type="dxa"/>
          <w:jc w:val="center"/>
        </w:trPr>
        <w:tc>
          <w:tcPr>
            <w:tcW w:w="1250" w:type="pct"/>
            <w:hideMark/>
          </w:tcPr>
          <w:p w:rsidR="00BC6908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Mini Corn Dogs</w:t>
            </w:r>
            <w:r w:rsidR="00BC6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Harvest Cheddar Sun Chip</w:t>
            </w:r>
            <w:r w:rsidR="00BC6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Steamed Broccoli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Mustard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Warm Sugar Cookie</w:t>
            </w:r>
          </w:p>
          <w:p w:rsidR="00C446B7" w:rsidRPr="00C446B7" w:rsidRDefault="0030147E" w:rsidP="00C446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="00C446B7"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Walking Taco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Flavored Chips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Taco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(Turkey)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Meat</w:t>
            </w:r>
            <w:r w:rsidRPr="00C446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Cheddar Cheese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Sour Cream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Salsa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Shredded Lettuce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Tomato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Refried Beans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Corn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Mandarin Oranges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852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Mini Pancakes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Sausage, Link Turkey</w:t>
            </w:r>
            <w:r w:rsidR="00996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Tater Tots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Crisp Cucumber Coins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and Gravy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Dinner Roll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Margarine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Ranch or BBQ 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Dressing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Slush, </w:t>
            </w:r>
            <w:proofErr w:type="spellStart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Sunbelievable</w:t>
            </w:r>
            <w:proofErr w:type="spellEnd"/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Pineapple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Build Your Own Salad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(Mixed Greens, cucumber, peas, tomatoes)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Skim Milk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</w:t>
            </w:r>
            <w:proofErr w:type="spellEnd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Choice</w:t>
            </w:r>
          </w:p>
        </w:tc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Lotsa</w:t>
            </w:r>
            <w:proofErr w:type="spellEnd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Mozza</w:t>
            </w:r>
            <w:proofErr w:type="spellEnd"/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Sticks</w:t>
            </w:r>
            <w:r w:rsidR="00996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Pizza 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Baked Crinkle Cut Fries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Broccoli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Mandarin Oranges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</w:tr>
      <w:tr w:rsidR="00C446B7" w:rsidRPr="00C446B7" w:rsidTr="0019275A">
        <w:trPr>
          <w:tblCellSpacing w:w="15" w:type="dxa"/>
          <w:jc w:val="center"/>
        </w:trPr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Hamburger on a Bun</w:t>
            </w:r>
            <w:r w:rsidRPr="00C446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Potato Smiles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Broccoli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Mustard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Pickle Slices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onion, chopped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 &amp;Tomato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Crisp Veggie Sticks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Dip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Mixed Fruit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Meat 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Spaghetti with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Green Beans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Build Your Own Salad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(Mixed Greens, cucumber, peas, tomatoes)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Dressing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Ranch 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Dressing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Warm Sugar Cookie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852E26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 Omelet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Tater Tots </w:t>
            </w:r>
            <w:r w:rsidRPr="00C446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lesauce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Whole Grain Donut, Long John Mini</w:t>
            </w:r>
            <w:r w:rsidRPr="00C446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Strawberries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Crisp Cucumber Coins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 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Variety</w:t>
            </w:r>
          </w:p>
          <w:p w:rsidR="00C446B7" w:rsidRPr="00C446B7" w:rsidRDefault="00852E26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*Meadowbrook Entrée Only: </w:t>
            </w:r>
            <w:r w:rsidR="00C446B7"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C446B7"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Trix</w:t>
            </w:r>
            <w:proofErr w:type="spellEnd"/>
            <w:r w:rsidR="00C446B7"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Yogurt</w:t>
            </w:r>
            <w:r w:rsidR="00C446B7"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String Cheese</w:t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OFF SCHOOL</w:t>
            </w:r>
          </w:p>
          <w:p w:rsidR="00C446B7" w:rsidRPr="00C446B7" w:rsidRDefault="00C446B7" w:rsidP="00C446B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OFF SCHOOL</w:t>
            </w:r>
          </w:p>
          <w:p w:rsidR="00C446B7" w:rsidRPr="00C446B7" w:rsidRDefault="00C446B7" w:rsidP="00C446B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C446B7" w:rsidRPr="00C446B7" w:rsidTr="0019275A">
        <w:trPr>
          <w:tblCellSpacing w:w="15" w:type="dxa"/>
          <w:jc w:val="center"/>
        </w:trPr>
        <w:tc>
          <w:tcPr>
            <w:tcW w:w="1250" w:type="pct"/>
            <w:hideMark/>
          </w:tcPr>
          <w:p w:rsidR="00C446B7" w:rsidRPr="00C446B7" w:rsidRDefault="00C446B7" w:rsidP="00852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 Dog on a Bun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(Turkey)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Warm Peas &amp; Carrots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Potato Wedges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Chilled Sl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iced Peaches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Sorbet, Orange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C446B7" w:rsidRPr="00C446B7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Nacho Supreme WG Chips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Nacho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(Turkey)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Meat</w:t>
            </w:r>
            <w:r w:rsidR="005F30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Shredded Lettuce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Tomato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Olives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Salsa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Sour Cream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Corn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Build Your Own Salad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(Mixed Greens, cucumber, peas, tomatoes)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Dressing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- Variety</w:t>
            </w:r>
          </w:p>
        </w:tc>
        <w:tc>
          <w:tcPr>
            <w:tcW w:w="1250" w:type="pct"/>
            <w:hideMark/>
          </w:tcPr>
          <w:p w:rsidR="00852E26" w:rsidRDefault="00C446B7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  <w:r w:rsidR="003014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Fun Shaped Chicken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Nuggets</w:t>
            </w:r>
            <w:r w:rsidR="00852E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Steamed Corn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Ranch or BBQ Sauce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Dinner Roll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Margarine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Crisp Veggie Sticks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Mandarin Orange</w:t>
            </w:r>
            <w:r w:rsidR="009165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9165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Grapes</w:t>
            </w:r>
            <w:r w:rsidR="009165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 Choice</w:t>
            </w:r>
          </w:p>
          <w:p w:rsidR="00C446B7" w:rsidRPr="00C446B7" w:rsidRDefault="009165A5" w:rsidP="003014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*Halloween Giveaway Pumpkin Erasers</w:t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hideMark/>
          </w:tcPr>
          <w:p w:rsidR="00C446B7" w:rsidRPr="00C446B7" w:rsidRDefault="00C446B7" w:rsidP="00C446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44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DC41D5" w:rsidRDefault="00DC41D5"/>
    <w:sectPr w:rsidR="00DC41D5" w:rsidSect="0019275A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B7"/>
    <w:rsid w:val="0019275A"/>
    <w:rsid w:val="0030147E"/>
    <w:rsid w:val="00594BAE"/>
    <w:rsid w:val="005F3030"/>
    <w:rsid w:val="006D2F45"/>
    <w:rsid w:val="00711D6E"/>
    <w:rsid w:val="00852E26"/>
    <w:rsid w:val="008F4C71"/>
    <w:rsid w:val="009165A5"/>
    <w:rsid w:val="00942888"/>
    <w:rsid w:val="009738D5"/>
    <w:rsid w:val="00996089"/>
    <w:rsid w:val="00BC6908"/>
    <w:rsid w:val="00C446B7"/>
    <w:rsid w:val="00DB65F9"/>
    <w:rsid w:val="00DC41D5"/>
    <w:rsid w:val="00F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D84967C4</Template>
  <TotalTime>1</TotalTime>
  <Pages>1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HSSD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Sticka, Stephanie</dc:creator>
  <cp:lastModifiedBy>Derousseau, Michelle</cp:lastModifiedBy>
  <cp:revision>2</cp:revision>
  <cp:lastPrinted>2018-09-26T15:25:00Z</cp:lastPrinted>
  <dcterms:created xsi:type="dcterms:W3CDTF">2018-09-26T15:26:00Z</dcterms:created>
  <dcterms:modified xsi:type="dcterms:W3CDTF">2018-09-26T15:26:00Z</dcterms:modified>
</cp:coreProperties>
</file>